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6083"/>
        <w:gridCol w:w="1265"/>
        <w:gridCol w:w="3452"/>
      </w:tblGrid>
      <w:tr w:rsidR="006561A8" w:rsidRPr="001F6F82">
        <w:trPr>
          <w:trHeight w:val="795"/>
          <w:jc w:val="center"/>
        </w:trPr>
        <w:tc>
          <w:tcPr>
            <w:tcW w:w="5412" w:type="dxa"/>
          </w:tcPr>
          <w:p w:rsidR="008B4A9E" w:rsidRDefault="008B4A9E">
            <w:pPr>
              <w:pStyle w:val="Slogan"/>
            </w:pPr>
          </w:p>
          <w:p w:rsidR="008B4A9E" w:rsidRPr="00A30643" w:rsidRDefault="00A30643" w:rsidP="00A30643">
            <w:pPr>
              <w:pStyle w:val="ContactInformation"/>
              <w:rPr>
                <w:lang w:val="en-GB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 wp14:anchorId="324AFB45" wp14:editId="0196668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-444500</wp:posOffset>
                  </wp:positionV>
                  <wp:extent cx="1836420" cy="1152525"/>
                  <wp:effectExtent l="0" t="0" r="0" b="9525"/>
                  <wp:wrapTight wrapText="bothSides">
                    <wp:wrapPolygon edited="0">
                      <wp:start x="672" y="0"/>
                      <wp:lineTo x="672" y="714"/>
                      <wp:lineTo x="2241" y="6069"/>
                      <wp:lineTo x="9411" y="11782"/>
                      <wp:lineTo x="448" y="14995"/>
                      <wp:lineTo x="448" y="17494"/>
                      <wp:lineTo x="1793" y="19279"/>
                      <wp:lineTo x="1793" y="21421"/>
                      <wp:lineTo x="18373" y="21421"/>
                      <wp:lineTo x="19046" y="18922"/>
                      <wp:lineTo x="21062" y="17494"/>
                      <wp:lineTo x="21062" y="14638"/>
                      <wp:lineTo x="13220" y="11782"/>
                      <wp:lineTo x="19494" y="6069"/>
                      <wp:lineTo x="21062" y="714"/>
                      <wp:lineTo x="21062" y="0"/>
                      <wp:lineTo x="672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parent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8" w:type="dxa"/>
            <w:gridSpan w:val="2"/>
          </w:tcPr>
          <w:p w:rsidR="008B4A9E" w:rsidRDefault="00821378">
            <w:pPr>
              <w:pStyle w:val="berschrift1"/>
            </w:pPr>
            <w:r>
              <w:t>Inserate</w:t>
            </w:r>
          </w:p>
        </w:tc>
      </w:tr>
      <w:tr w:rsidR="006561A8" w:rsidRPr="001F6F82" w:rsidTr="000447F4">
        <w:trPr>
          <w:trHeight w:val="1440"/>
          <w:jc w:val="center"/>
        </w:trPr>
        <w:tc>
          <w:tcPr>
            <w:tcW w:w="6688" w:type="dxa"/>
            <w:gridSpan w:val="2"/>
          </w:tcPr>
          <w:p w:rsidR="00064C76" w:rsidRDefault="00064C76" w:rsidP="00064C76">
            <w:pPr>
              <w:pStyle w:val="ContactInformation"/>
            </w:pPr>
            <w:bookmarkStart w:id="0" w:name="_GoBack"/>
            <w:bookmarkEnd w:id="0"/>
          </w:p>
          <w:p w:rsidR="00064C76" w:rsidRDefault="00064C76" w:rsidP="00064C76">
            <w:pPr>
              <w:pStyle w:val="Comments"/>
            </w:pPr>
            <w:r>
              <w:t>Inserat:   zu verkaufen / gesucht</w:t>
            </w:r>
          </w:p>
          <w:tbl>
            <w:tblPr>
              <w:tblpPr w:leftFromText="142" w:rightFromText="142" w:vertAnchor="text" w:horzAnchor="page" w:tblpX="751" w:tblpY="115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70"/>
              <w:gridCol w:w="3713"/>
            </w:tblGrid>
            <w:tr w:rsidR="00B00A0A" w:rsidRPr="00663064" w:rsidTr="00B00A0A">
              <w:trPr>
                <w:cantSplit/>
                <w:trHeight w:val="275"/>
              </w:trPr>
              <w:tc>
                <w:tcPr>
                  <w:tcW w:w="7083" w:type="dxa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B00A0A" w:rsidRPr="00663064" w:rsidRDefault="00B00A0A" w:rsidP="00B00A0A">
                  <w:pPr>
                    <w:pStyle w:val="CenteredColumnHeading"/>
                    <w:jc w:val="left"/>
                    <w:rPr>
                      <w:lang w:val="de-CH"/>
                    </w:rPr>
                  </w:pPr>
                  <w:r w:rsidRPr="00663064">
                    <w:rPr>
                      <w:rFonts w:cs="Arial"/>
                      <w:lang w:val="de-CH"/>
                    </w:rPr>
                    <w:t>CHEVROLET CORVETTE ………………………………</w:t>
                  </w: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7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Default="00B00A0A" w:rsidP="00B00A0A">
                  <w:pPr>
                    <w:pStyle w:val="Amount"/>
                    <w:jc w:val="left"/>
                  </w:pPr>
                  <w:r w:rsidRPr="00064C76">
                    <w:rPr>
                      <w:b/>
                      <w:sz w:val="32"/>
                      <w:szCs w:val="32"/>
                    </w:rPr>
                    <w:t>Fahrzeugdaten:</w:t>
                  </w: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64C76">
                    <w:rPr>
                      <w:rFonts w:ascii="Arial" w:hAnsi="Arial" w:cs="Arial"/>
                      <w:b/>
                      <w:sz w:val="18"/>
                      <w:szCs w:val="18"/>
                    </w:rPr>
                    <w:t>Inverkehrssetzung</w:t>
                  </w:r>
                  <w:proofErr w:type="spellEnd"/>
                  <w:r w:rsidRPr="00064C76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Default="00B00A0A" w:rsidP="00B00A0A">
                  <w:pPr>
                    <w:pStyle w:val="Amount"/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Fahrzeugart: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Default="00B00A0A" w:rsidP="00B00A0A">
                  <w:pPr>
                    <w:pStyle w:val="Amount"/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Aussenfarbe: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Default="00B00A0A" w:rsidP="00B00A0A">
                  <w:pPr>
                    <w:pStyle w:val="Amount"/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Kilometer: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Default="00B00A0A" w:rsidP="00B00A0A">
                  <w:pPr>
                    <w:pStyle w:val="Amount"/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Getriebeart: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Default="00B00A0A" w:rsidP="00B00A0A">
                  <w:pPr>
                    <w:pStyle w:val="Amount"/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Treibstoff: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Default="00B00A0A" w:rsidP="00B00A0A">
                  <w:pPr>
                    <w:pStyle w:val="Amount"/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Türen: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Default="00B00A0A" w:rsidP="00B00A0A">
                  <w:pPr>
                    <w:pStyle w:val="Amount"/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Sitze: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Default="00B00A0A" w:rsidP="00B00A0A">
                  <w:pPr>
                    <w:pStyle w:val="Amount"/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Innenfarbe: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Default="00B00A0A" w:rsidP="00B00A0A">
                  <w:pPr>
                    <w:pStyle w:val="Amount"/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4C76">
                    <w:rPr>
                      <w:rFonts w:ascii="Arial" w:hAnsi="Arial" w:cs="Arial"/>
                      <w:sz w:val="18"/>
                      <w:szCs w:val="18"/>
                    </w:rPr>
                    <w:t>Hubraum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Default="00B00A0A" w:rsidP="00B00A0A">
                  <w:pPr>
                    <w:pStyle w:val="Amount"/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4C76">
                    <w:rPr>
                      <w:rFonts w:ascii="Arial" w:hAnsi="Arial" w:cs="Arial"/>
                      <w:sz w:val="18"/>
                      <w:szCs w:val="18"/>
                    </w:rPr>
                    <w:t>Zylinder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Default="00B00A0A" w:rsidP="00B00A0A">
                  <w:pPr>
                    <w:pStyle w:val="Amount"/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4C76">
                    <w:rPr>
                      <w:rFonts w:ascii="Arial" w:hAnsi="Arial" w:cs="Arial"/>
                      <w:sz w:val="18"/>
                      <w:szCs w:val="18"/>
                    </w:rPr>
                    <w:t>Leistung in PS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Default="00B00A0A" w:rsidP="00B00A0A">
                  <w:pPr>
                    <w:pStyle w:val="Amount"/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4C76">
                    <w:rPr>
                      <w:rFonts w:ascii="Arial" w:hAnsi="Arial" w:cs="Arial"/>
                      <w:sz w:val="18"/>
                      <w:szCs w:val="18"/>
                    </w:rPr>
                    <w:t>Leergewicht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4C76">
                    <w:rPr>
                      <w:rFonts w:ascii="Arial" w:hAnsi="Arial" w:cs="Arial"/>
                      <w:sz w:val="18"/>
                      <w:szCs w:val="18"/>
                    </w:rPr>
                    <w:t>kg</w:t>
                  </w: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4C76">
                    <w:rPr>
                      <w:rFonts w:ascii="Arial" w:hAnsi="Arial" w:cs="Arial"/>
                      <w:sz w:val="18"/>
                      <w:szCs w:val="18"/>
                    </w:rPr>
                    <w:t>Verbrauch in l/100 km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(St/Land/Tot)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CO2-Emission 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…..</w:t>
                  </w:r>
                  <w:r w:rsidRPr="00064C76">
                    <w:rPr>
                      <w:rFonts w:ascii="Arial" w:hAnsi="Arial" w:cs="Arial"/>
                      <w:sz w:val="18"/>
                      <w:szCs w:val="18"/>
                    </w:rPr>
                    <w:t xml:space="preserve"> g/km</w:t>
                  </w: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Energieeffizienz: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Letzte Prüfung: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Ab MFK: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4C76">
                    <w:rPr>
                      <w:rFonts w:ascii="Arial" w:hAnsi="Arial" w:cs="Arial"/>
                      <w:sz w:val="18"/>
                      <w:szCs w:val="18"/>
                    </w:rPr>
                    <w:t>Neupreis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4C76">
                    <w:rPr>
                      <w:rFonts w:ascii="Arial" w:hAnsi="Arial" w:cs="Arial"/>
                      <w:sz w:val="18"/>
                      <w:szCs w:val="18"/>
                    </w:rPr>
                    <w:t>CHF</w:t>
                  </w:r>
                </w:p>
              </w:tc>
            </w:tr>
            <w:tr w:rsidR="00B00A0A" w:rsidRPr="001F6F82" w:rsidTr="00B00A0A">
              <w:trPr>
                <w:cantSplit/>
                <w:trHeight w:val="275"/>
              </w:trPr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Fett"/>
                      <w:rFonts w:ascii="Arial" w:hAnsi="Arial" w:cs="Arial"/>
                      <w:sz w:val="18"/>
                      <w:szCs w:val="18"/>
                    </w:rPr>
                    <w:t>Preis: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16" w:type="dxa"/>
                    <w:right w:w="216" w:type="dxa"/>
                  </w:tcMar>
                  <w:vAlign w:val="center"/>
                </w:tcPr>
                <w:p w:rsidR="00B00A0A" w:rsidRPr="00064C76" w:rsidRDefault="00B00A0A" w:rsidP="00B00A0A">
                  <w:pPr>
                    <w:spacing w:line="36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highlighted"/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CHF</w:t>
                  </w:r>
                </w:p>
              </w:tc>
            </w:tr>
            <w:tr w:rsidR="00B00A0A" w:rsidRPr="001F6F82" w:rsidTr="00B00A0A">
              <w:trPr>
                <w:cantSplit/>
                <w:trHeight w:val="1085"/>
              </w:trPr>
              <w:tc>
                <w:tcPr>
                  <w:tcW w:w="7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0A0A" w:rsidRDefault="00B00A0A" w:rsidP="00B00A0A">
                  <w:pPr>
                    <w:spacing w:line="360" w:lineRule="auto"/>
                    <w:rPr>
                      <w:rStyle w:val="Fett"/>
                    </w:rPr>
                  </w:pPr>
                  <w:r w:rsidRPr="00064C76">
                    <w:rPr>
                      <w:rStyle w:val="Fett"/>
                    </w:rPr>
                    <w:t>Bemerkungen</w:t>
                  </w:r>
                </w:p>
                <w:p w:rsidR="00B00A0A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00A0A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00A0A" w:rsidRPr="00064C76" w:rsidRDefault="00B00A0A" w:rsidP="00B00A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E14E4" w:rsidRDefault="004E14E4" w:rsidP="00A30643">
            <w:pPr>
              <w:pStyle w:val="ContactInformation"/>
            </w:pPr>
          </w:p>
        </w:tc>
        <w:tc>
          <w:tcPr>
            <w:tcW w:w="4112" w:type="dxa"/>
          </w:tcPr>
          <w:p w:rsidR="008B4A9E" w:rsidRPr="000447F4" w:rsidRDefault="008B4A9E" w:rsidP="00821378">
            <w:pPr>
              <w:pStyle w:val="ContactInformation"/>
              <w:rPr>
                <w:sz w:val="24"/>
              </w:rPr>
            </w:pPr>
          </w:p>
        </w:tc>
      </w:tr>
      <w:tr w:rsidR="006561A8" w:rsidRPr="001F6F82">
        <w:trPr>
          <w:trHeight w:val="1152"/>
          <w:jc w:val="center"/>
        </w:trPr>
        <w:tc>
          <w:tcPr>
            <w:tcW w:w="10800" w:type="dxa"/>
            <w:gridSpan w:val="3"/>
          </w:tcPr>
          <w:p w:rsidR="008B4A9E" w:rsidRDefault="008B4A9E" w:rsidP="00064C76">
            <w:pPr>
              <w:pStyle w:val="Comments"/>
            </w:pPr>
          </w:p>
        </w:tc>
      </w:tr>
    </w:tbl>
    <w:p w:rsidR="008B4A9E" w:rsidRDefault="008B4A9E"/>
    <w:p w:rsidR="00141AEB" w:rsidRDefault="00141AEB" w:rsidP="00064C76"/>
    <w:sectPr w:rsidR="00141AEB" w:rsidSect="004476F6">
      <w:headerReference w:type="default" r:id="rId13"/>
      <w:footerReference w:type="default" r:id="rId14"/>
      <w:pgSz w:w="11907" w:h="16839" w:code="9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76" w:rsidRDefault="00636976">
      <w:r>
        <w:separator/>
      </w:r>
    </w:p>
  </w:endnote>
  <w:endnote w:type="continuationSeparator" w:id="0">
    <w:p w:rsidR="00636976" w:rsidRDefault="0063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9E" w:rsidRDefault="00064C76" w:rsidP="00663064">
    <w:pPr>
      <w:pStyle w:val="ContactInformation"/>
      <w:jc w:val="cent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8E77CE" wp14:editId="3796DF5F">
              <wp:simplePos x="0" y="0"/>
              <wp:positionH relativeFrom="column">
                <wp:posOffset>371474</wp:posOffset>
              </wp:positionH>
              <wp:positionV relativeFrom="paragraph">
                <wp:posOffset>10160</wp:posOffset>
              </wp:positionV>
              <wp:extent cx="6270625" cy="0"/>
              <wp:effectExtent l="0" t="0" r="1587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.8pt" to="52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" strokecolor="#5c83b4 [3204]" strokeweight="1pt"/>
          </w:pict>
        </mc:Fallback>
      </mc:AlternateContent>
    </w:r>
    <w:r w:rsidR="00663064">
      <w:t xml:space="preserve">Corvette-Schweiz - </w:t>
    </w:r>
    <w:r>
      <w:t>Markus Kohler</w:t>
    </w:r>
    <w:r>
      <w:t xml:space="preserve"> - </w:t>
    </w:r>
    <w:r>
      <w:t xml:space="preserve"> Postfach 83</w:t>
    </w:r>
    <w:r>
      <w:t xml:space="preserve"> - </w:t>
    </w:r>
    <w:r>
      <w:t xml:space="preserve">CH-8880 </w:t>
    </w:r>
    <w:proofErr w:type="spellStart"/>
    <w:r>
      <w:t>Walenstadt</w:t>
    </w:r>
    <w:proofErr w:type="spellEnd"/>
    <w:r>
      <w:t xml:space="preserve"> - </w:t>
    </w:r>
    <w:r>
      <w:t>+41 (0)79 205 09 28</w:t>
    </w:r>
    <w:r>
      <w:t xml:space="preserve"> - </w:t>
    </w:r>
    <w:r>
      <w:t xml:space="preserve"> </w:t>
    </w:r>
    <w:hyperlink r:id="rId1" w:history="1">
      <w:r w:rsidRPr="00DE45B6">
        <w:rPr>
          <w:rStyle w:val="Hyperlink"/>
        </w:rPr>
        <w:t>info@corvette-schweiz.ch</w:t>
      </w:r>
    </w:hyperlink>
    <w:r>
      <w:t xml:space="preserve">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D72CB" wp14:editId="5A89B46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hteck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64C76" w:rsidRDefault="00064C76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" filled="f" stroked="f">
              <v:textbox inset=",0">
                <w:txbxContent>
                  <w:sdt>
                    <w:sdt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:rsidR="00064C76" w:rsidRDefault="00064C76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76" w:rsidRDefault="00636976">
      <w:r>
        <w:separator/>
      </w:r>
    </w:p>
  </w:footnote>
  <w:footnote w:type="continuationSeparator" w:id="0">
    <w:p w:rsidR="00636976" w:rsidRDefault="0063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9E" w:rsidRDefault="001F6F82">
    <w:pPr>
      <w:pStyle w:val="Kopfzeile"/>
    </w:pPr>
    <w:r w:rsidRPr="001F6F8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254F"/>
    <w:multiLevelType w:val="hybridMultilevel"/>
    <w:tmpl w:val="360CD4D4"/>
    <w:lvl w:ilvl="0" w:tplc="A94C47AE">
      <w:start w:val="19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43"/>
    <w:rsid w:val="000447F4"/>
    <w:rsid w:val="00064C76"/>
    <w:rsid w:val="00070344"/>
    <w:rsid w:val="00141AEB"/>
    <w:rsid w:val="00184FC8"/>
    <w:rsid w:val="001F6F82"/>
    <w:rsid w:val="00353F5B"/>
    <w:rsid w:val="00424B2E"/>
    <w:rsid w:val="00441E24"/>
    <w:rsid w:val="004476F6"/>
    <w:rsid w:val="00485A52"/>
    <w:rsid w:val="004C745D"/>
    <w:rsid w:val="004E14E4"/>
    <w:rsid w:val="00580A37"/>
    <w:rsid w:val="00636976"/>
    <w:rsid w:val="006561A8"/>
    <w:rsid w:val="00657490"/>
    <w:rsid w:val="00663064"/>
    <w:rsid w:val="00677655"/>
    <w:rsid w:val="00821378"/>
    <w:rsid w:val="008B4A9E"/>
    <w:rsid w:val="008E200C"/>
    <w:rsid w:val="00A30643"/>
    <w:rsid w:val="00AD0426"/>
    <w:rsid w:val="00B00A0A"/>
    <w:rsid w:val="00CF3D26"/>
    <w:rsid w:val="00D83358"/>
    <w:rsid w:val="00DB46CE"/>
    <w:rsid w:val="00DD4DD4"/>
    <w:rsid w:val="00E43981"/>
    <w:rsid w:val="00E936A7"/>
    <w:rsid w:val="00EE426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  <w:rsid w:val="006561A8"/>
    <w:pPr>
      <w:spacing w:after="0" w:line="240" w:lineRule="auto"/>
    </w:pPr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nhideWhenUsed/>
    <w:qFormat/>
    <w:rsid w:val="006561A8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6561A8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berschrift3">
    <w:name w:val="heading 3"/>
    <w:basedOn w:val="Standard"/>
    <w:next w:val="Standard"/>
    <w:link w:val="berschrift3Zchn"/>
    <w:unhideWhenUsed/>
    <w:rsid w:val="006561A8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61A8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6561A8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6561A8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Standard"/>
    <w:qFormat/>
    <w:rsid w:val="006561A8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Standard"/>
    <w:qFormat/>
    <w:rsid w:val="006561A8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berschrift3"/>
    <w:qFormat/>
    <w:rsid w:val="006561A8"/>
  </w:style>
  <w:style w:type="paragraph" w:customStyle="1" w:styleId="Slogan">
    <w:name w:val="Slogan"/>
    <w:basedOn w:val="berschrift3"/>
    <w:qFormat/>
    <w:rsid w:val="006561A8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Standard"/>
    <w:qFormat/>
    <w:rsid w:val="006561A8"/>
    <w:rPr>
      <w:sz w:val="18"/>
    </w:rPr>
  </w:style>
  <w:style w:type="paragraph" w:customStyle="1" w:styleId="Amount">
    <w:name w:val="Amount"/>
    <w:basedOn w:val="Standard"/>
    <w:qFormat/>
    <w:rsid w:val="006561A8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Standard"/>
    <w:qFormat/>
    <w:rsid w:val="006561A8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berschrift2"/>
    <w:qFormat/>
    <w:rsid w:val="006561A8"/>
  </w:style>
  <w:style w:type="paragraph" w:customStyle="1" w:styleId="ColumnHeading">
    <w:name w:val="Column Heading"/>
    <w:basedOn w:val="berschrift3"/>
    <w:qFormat/>
    <w:rsid w:val="006561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1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1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unhideWhenUsed/>
    <w:rsid w:val="006561A8"/>
    <w:rPr>
      <w:color w:val="808080"/>
    </w:rPr>
  </w:style>
  <w:style w:type="paragraph" w:customStyle="1" w:styleId="CommentsNotBold">
    <w:name w:val="Comments (Not Bold)"/>
    <w:basedOn w:val="Comments"/>
    <w:qFormat/>
    <w:rsid w:val="006561A8"/>
    <w:rPr>
      <w:b w:val="0"/>
    </w:rPr>
  </w:style>
  <w:style w:type="paragraph" w:styleId="Kopfzeile">
    <w:name w:val="header"/>
    <w:basedOn w:val="Standard"/>
    <w:link w:val="KopfzeileZchn"/>
    <w:uiPriority w:val="99"/>
    <w:unhideWhenUsed/>
    <w:rsid w:val="001F6F82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F82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F6F82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F82"/>
    <w:rPr>
      <w:sz w:val="24"/>
      <w:szCs w:val="24"/>
      <w:lang w:val="de-DE"/>
    </w:rPr>
  </w:style>
  <w:style w:type="paragraph" w:customStyle="1" w:styleId="Default">
    <w:name w:val="Default"/>
    <w:rsid w:val="00DD4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064C76"/>
    <w:rPr>
      <w:b/>
      <w:bCs/>
    </w:rPr>
  </w:style>
  <w:style w:type="paragraph" w:styleId="StandardWeb">
    <w:name w:val="Normal (Web)"/>
    <w:basedOn w:val="Standard"/>
    <w:uiPriority w:val="99"/>
    <w:unhideWhenUsed/>
    <w:rsid w:val="00064C76"/>
    <w:pPr>
      <w:spacing w:line="360" w:lineRule="auto"/>
    </w:pPr>
    <w:rPr>
      <w:rFonts w:ascii="Arial" w:eastAsia="Times New Roman" w:hAnsi="Arial" w:cs="Arial"/>
      <w:color w:val="666666"/>
      <w:sz w:val="18"/>
      <w:szCs w:val="18"/>
      <w:lang w:val="de-CH" w:eastAsia="de-CH"/>
    </w:rPr>
  </w:style>
  <w:style w:type="character" w:customStyle="1" w:styleId="highlighted">
    <w:name w:val="highlighted"/>
    <w:basedOn w:val="Absatz-Standardschriftart"/>
    <w:rsid w:val="00064C76"/>
  </w:style>
  <w:style w:type="character" w:styleId="Hyperlink">
    <w:name w:val="Hyperlink"/>
    <w:basedOn w:val="Absatz-Standardschriftart"/>
    <w:uiPriority w:val="99"/>
    <w:unhideWhenUsed/>
    <w:rsid w:val="00064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  <w:rsid w:val="006561A8"/>
    <w:pPr>
      <w:spacing w:after="0" w:line="240" w:lineRule="auto"/>
    </w:pPr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nhideWhenUsed/>
    <w:qFormat/>
    <w:rsid w:val="006561A8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6561A8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berschrift3">
    <w:name w:val="heading 3"/>
    <w:basedOn w:val="Standard"/>
    <w:next w:val="Standard"/>
    <w:link w:val="berschrift3Zchn"/>
    <w:unhideWhenUsed/>
    <w:rsid w:val="006561A8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61A8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6561A8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6561A8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Standard"/>
    <w:qFormat/>
    <w:rsid w:val="006561A8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Standard"/>
    <w:qFormat/>
    <w:rsid w:val="006561A8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berschrift3"/>
    <w:qFormat/>
    <w:rsid w:val="006561A8"/>
  </w:style>
  <w:style w:type="paragraph" w:customStyle="1" w:styleId="Slogan">
    <w:name w:val="Slogan"/>
    <w:basedOn w:val="berschrift3"/>
    <w:qFormat/>
    <w:rsid w:val="006561A8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Standard"/>
    <w:qFormat/>
    <w:rsid w:val="006561A8"/>
    <w:rPr>
      <w:sz w:val="18"/>
    </w:rPr>
  </w:style>
  <w:style w:type="paragraph" w:customStyle="1" w:styleId="Amount">
    <w:name w:val="Amount"/>
    <w:basedOn w:val="Standard"/>
    <w:qFormat/>
    <w:rsid w:val="006561A8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Standard"/>
    <w:qFormat/>
    <w:rsid w:val="006561A8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berschrift2"/>
    <w:qFormat/>
    <w:rsid w:val="006561A8"/>
  </w:style>
  <w:style w:type="paragraph" w:customStyle="1" w:styleId="ColumnHeading">
    <w:name w:val="Column Heading"/>
    <w:basedOn w:val="berschrift3"/>
    <w:qFormat/>
    <w:rsid w:val="006561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1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1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unhideWhenUsed/>
    <w:rsid w:val="006561A8"/>
    <w:rPr>
      <w:color w:val="808080"/>
    </w:rPr>
  </w:style>
  <w:style w:type="paragraph" w:customStyle="1" w:styleId="CommentsNotBold">
    <w:name w:val="Comments (Not Bold)"/>
    <w:basedOn w:val="Comments"/>
    <w:qFormat/>
    <w:rsid w:val="006561A8"/>
    <w:rPr>
      <w:b w:val="0"/>
    </w:rPr>
  </w:style>
  <w:style w:type="paragraph" w:styleId="Kopfzeile">
    <w:name w:val="header"/>
    <w:basedOn w:val="Standard"/>
    <w:link w:val="KopfzeileZchn"/>
    <w:uiPriority w:val="99"/>
    <w:unhideWhenUsed/>
    <w:rsid w:val="001F6F82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F82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F6F82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F82"/>
    <w:rPr>
      <w:sz w:val="24"/>
      <w:szCs w:val="24"/>
      <w:lang w:val="de-DE"/>
    </w:rPr>
  </w:style>
  <w:style w:type="paragraph" w:customStyle="1" w:styleId="Default">
    <w:name w:val="Default"/>
    <w:rsid w:val="00DD4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064C76"/>
    <w:rPr>
      <w:b/>
      <w:bCs/>
    </w:rPr>
  </w:style>
  <w:style w:type="paragraph" w:styleId="StandardWeb">
    <w:name w:val="Normal (Web)"/>
    <w:basedOn w:val="Standard"/>
    <w:uiPriority w:val="99"/>
    <w:unhideWhenUsed/>
    <w:rsid w:val="00064C76"/>
    <w:pPr>
      <w:spacing w:line="360" w:lineRule="auto"/>
    </w:pPr>
    <w:rPr>
      <w:rFonts w:ascii="Arial" w:eastAsia="Times New Roman" w:hAnsi="Arial" w:cs="Arial"/>
      <w:color w:val="666666"/>
      <w:sz w:val="18"/>
      <w:szCs w:val="18"/>
      <w:lang w:val="de-CH" w:eastAsia="de-CH"/>
    </w:rPr>
  </w:style>
  <w:style w:type="character" w:customStyle="1" w:styleId="highlighted">
    <w:name w:val="highlighted"/>
    <w:basedOn w:val="Absatz-Standardschriftart"/>
    <w:rsid w:val="00064C76"/>
  </w:style>
  <w:style w:type="character" w:styleId="Hyperlink">
    <w:name w:val="Hyperlink"/>
    <w:basedOn w:val="Absatz-Standardschriftart"/>
    <w:uiPriority w:val="99"/>
    <w:unhideWhenUsed/>
    <w:rsid w:val="00064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5166">
                                          <w:marLeft w:val="225"/>
                                          <w:marRight w:val="15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74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rvette-schweiz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11A\AppData\Roaming\Microsoft\Templates\Invoice1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+41 (0)79 205 09 28 </CompanyPhone>
  <CompanyFax/>
  <CompanyEmail>corvette-schweiz.ch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28" ma:contentTypeDescription="Create a new document." ma:contentTypeScope="" ma:versionID="b667386d13c965381594d80a1f3f965c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77AC1-B9B8-416F-AC6E-349EA9E1E0D6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C912F3E7-5B14-4E31-9DDC-6E02D6B325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85FD5-0987-4838-B88B-0DA3C8E32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NoteBookUser</dc:creator>
  <cp:lastModifiedBy>NoteBookUser</cp:lastModifiedBy>
  <cp:revision>5</cp:revision>
  <cp:lastPrinted>2011-08-15T18:25:00Z</cp:lastPrinted>
  <dcterms:created xsi:type="dcterms:W3CDTF">2011-09-22T13:35:00Z</dcterms:created>
  <dcterms:modified xsi:type="dcterms:W3CDTF">2011-09-22T14:15:00Z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